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28013" w14:textId="3EA5F298" w:rsidR="00446B4B" w:rsidRPr="001E7606" w:rsidRDefault="00DD5A64" w:rsidP="00DD5A64">
      <w:pPr>
        <w:pStyle w:val="Title"/>
        <w:spacing w:before="0" w:after="0"/>
        <w:rPr>
          <w:rFonts w:ascii="Calibri" w:hAnsi="Calibri"/>
          <w:sz w:val="40"/>
          <w:szCs w:val="40"/>
        </w:rPr>
      </w:pPr>
      <w:r w:rsidRPr="001E7606"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2D5E95" wp14:editId="25DC5566">
            <wp:simplePos x="0" y="0"/>
            <wp:positionH relativeFrom="column">
              <wp:posOffset>5378450</wp:posOffset>
            </wp:positionH>
            <wp:positionV relativeFrom="paragraph">
              <wp:posOffset>-22975</wp:posOffset>
            </wp:positionV>
            <wp:extent cx="1329637" cy="640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A-Africa-RGB-Med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3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4B" w:rsidRPr="001E7606">
        <w:rPr>
          <w:rFonts w:ascii="Calibri" w:hAnsi="Calibri"/>
          <w:sz w:val="40"/>
          <w:szCs w:val="40"/>
        </w:rPr>
        <w:t>Innovations for Poverty Action</w:t>
      </w:r>
    </w:p>
    <w:p w14:paraId="1F8224CF" w14:textId="45D269DB" w:rsidR="00446B4B" w:rsidRPr="001E7606" w:rsidRDefault="00446B4B" w:rsidP="00B5753E">
      <w:pPr>
        <w:pStyle w:val="Title"/>
        <w:spacing w:before="0" w:after="180"/>
        <w:rPr>
          <w:rFonts w:ascii="Calibri" w:hAnsi="Calibri"/>
          <w:sz w:val="40"/>
          <w:szCs w:val="40"/>
        </w:rPr>
      </w:pPr>
      <w:r w:rsidRPr="001E7606">
        <w:rPr>
          <w:rFonts w:ascii="Calibri" w:hAnsi="Calibri"/>
          <w:sz w:val="40"/>
          <w:szCs w:val="40"/>
        </w:rPr>
        <w:t>Peace &amp; Recovery</w:t>
      </w:r>
      <w:r w:rsidR="002F5544" w:rsidRPr="001E7606">
        <w:rPr>
          <w:rFonts w:ascii="Calibri" w:hAnsi="Calibri"/>
          <w:sz w:val="40"/>
          <w:szCs w:val="40"/>
        </w:rPr>
        <w:t xml:space="preserve"> (P&amp;R)</w:t>
      </w:r>
      <w:r w:rsidRPr="001E7606">
        <w:rPr>
          <w:rFonts w:ascii="Calibri" w:hAnsi="Calibri"/>
          <w:sz w:val="40"/>
          <w:szCs w:val="40"/>
        </w:rPr>
        <w:t xml:space="preserve"> Program</w:t>
      </w:r>
      <w:r w:rsidR="00E41609" w:rsidRPr="001E7606">
        <w:rPr>
          <w:rFonts w:ascii="Calibri" w:hAnsi="Calibri"/>
          <w:sz w:val="40"/>
          <w:szCs w:val="40"/>
        </w:rPr>
        <w:t>:</w:t>
      </w:r>
      <w:r w:rsidR="00E41609" w:rsidRPr="001E7606">
        <w:rPr>
          <w:rFonts w:ascii="Calibri" w:hAnsi="Calibri"/>
          <w:sz w:val="40"/>
          <w:szCs w:val="40"/>
        </w:rPr>
        <w:br/>
      </w:r>
      <w:r w:rsidR="00F92D05" w:rsidRPr="001E7606">
        <w:rPr>
          <w:rFonts w:ascii="Calibri" w:hAnsi="Calibri"/>
          <w:sz w:val="40"/>
          <w:szCs w:val="40"/>
        </w:rPr>
        <w:t>Pilot and Full RCT Cover Sheet and Narrative Template</w:t>
      </w:r>
    </w:p>
    <w:p w14:paraId="295B1AF1" w14:textId="40C781A2" w:rsidR="00717728" w:rsidRPr="001E7606" w:rsidRDefault="00717728" w:rsidP="00901985">
      <w:pPr>
        <w:pStyle w:val="LeadText"/>
        <w:spacing w:before="0" w:after="120"/>
        <w:rPr>
          <w:rFonts w:ascii="Calibri" w:hAnsi="Calibri"/>
          <w:b/>
          <w:color w:val="006EB9"/>
          <w:sz w:val="28"/>
          <w:szCs w:val="28"/>
        </w:rPr>
      </w:pPr>
      <w:r w:rsidRPr="001E7606">
        <w:rPr>
          <w:rFonts w:ascii="Calibri" w:hAnsi="Calibri"/>
          <w:b/>
          <w:color w:val="006EB9"/>
          <w:sz w:val="28"/>
          <w:szCs w:val="28"/>
        </w:rPr>
        <w:t>Peace &amp; Recovery Cover Sheet and Narrative</w:t>
      </w:r>
    </w:p>
    <w:p w14:paraId="7854403E" w14:textId="10C4FA28" w:rsidR="00717728" w:rsidRPr="001E7606" w:rsidRDefault="00717728" w:rsidP="00901985">
      <w:pPr>
        <w:pStyle w:val="LeadText"/>
        <w:spacing w:before="0" w:after="0"/>
        <w:rPr>
          <w:rFonts w:ascii="Calibri" w:hAnsi="Calibri"/>
          <w:b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Pilot study, full study, and “infrastructure” and “public good” creation proposals</w:t>
      </w:r>
      <w:r w:rsidR="00B5753E" w:rsidRPr="001E7606">
        <w:rPr>
          <w:rFonts w:ascii="Calibri" w:hAnsi="Calibri"/>
          <w:b/>
          <w:sz w:val="24"/>
          <w:szCs w:val="24"/>
        </w:rPr>
        <w:t>:</w:t>
      </w:r>
    </w:p>
    <w:p w14:paraId="710C490D" w14:textId="50205A47" w:rsidR="00717728" w:rsidRPr="001E7606" w:rsidRDefault="00717728" w:rsidP="00901985">
      <w:pPr>
        <w:pStyle w:val="LeadText"/>
        <w:spacing w:before="0" w:after="0"/>
        <w:rPr>
          <w:rFonts w:ascii="Calibri" w:hAnsi="Calibri"/>
          <w:b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Round 1 (Fall 2017)</w:t>
      </w:r>
    </w:p>
    <w:p w14:paraId="7554C542" w14:textId="77777777" w:rsidR="00901985" w:rsidRPr="001E7606" w:rsidRDefault="00901985" w:rsidP="00717728">
      <w:pPr>
        <w:pStyle w:val="LeadText"/>
        <w:spacing w:before="0" w:after="120"/>
        <w:rPr>
          <w:rFonts w:ascii="Calibri" w:hAnsi="Calibri"/>
          <w:b/>
          <w:sz w:val="20"/>
          <w:szCs w:val="20"/>
        </w:rPr>
      </w:pPr>
    </w:p>
    <w:tbl>
      <w:tblPr>
        <w:tblStyle w:val="PlainTable3"/>
        <w:tblW w:w="107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621"/>
        <w:gridCol w:w="2610"/>
        <w:gridCol w:w="2880"/>
        <w:gridCol w:w="2610"/>
      </w:tblGrid>
      <w:tr w:rsidR="00163D95" w:rsidRPr="001E7606" w14:paraId="68BA511E" w14:textId="77777777" w:rsidTr="00512790">
        <w:trPr>
          <w:trHeight w:val="512"/>
        </w:trPr>
        <w:tc>
          <w:tcPr>
            <w:tcW w:w="5231" w:type="dxa"/>
            <w:gridSpan w:val="2"/>
            <w:shd w:val="clear" w:color="auto" w:fill="CCCCCC"/>
            <w:vAlign w:val="center"/>
          </w:tcPr>
          <w:p w14:paraId="25B68743" w14:textId="13D264F9" w:rsidR="007D0337" w:rsidRPr="001E7606" w:rsidRDefault="00717728" w:rsidP="00901985">
            <w:pPr>
              <w:spacing w:after="0"/>
              <w:rPr>
                <w:rFonts w:ascii="Calibri" w:eastAsia="Times New Roman" w:hAnsi="Calibri" w:cs="Times New Roman"/>
                <w:szCs w:val="20"/>
              </w:rPr>
            </w:pPr>
            <w:r w:rsidRPr="001E760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Principal investigator name</w:t>
            </w:r>
          </w:p>
        </w:tc>
        <w:tc>
          <w:tcPr>
            <w:tcW w:w="5490" w:type="dxa"/>
            <w:gridSpan w:val="2"/>
            <w:shd w:val="clear" w:color="auto" w:fill="CCCCCC"/>
            <w:vAlign w:val="center"/>
          </w:tcPr>
          <w:p w14:paraId="6B0479C0" w14:textId="255DA011" w:rsidR="007D0337" w:rsidRPr="001E7606" w:rsidRDefault="00717728" w:rsidP="00901985">
            <w:pPr>
              <w:spacing w:after="0"/>
              <w:rPr>
                <w:rFonts w:ascii="Calibri" w:eastAsia="Times New Roman" w:hAnsi="Calibri" w:cs="Times New Roman"/>
                <w:szCs w:val="20"/>
              </w:rPr>
            </w:pPr>
            <w:r w:rsidRPr="001E760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Institutional affiliation</w:t>
            </w:r>
          </w:p>
        </w:tc>
      </w:tr>
      <w:tr w:rsidR="00163D95" w:rsidRPr="001E7606" w14:paraId="0BF0B355" w14:textId="77777777" w:rsidTr="00512790">
        <w:trPr>
          <w:trHeight w:val="440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4EC6D579" w14:textId="6CC0503B" w:rsidR="007D0337" w:rsidRPr="001E7606" w:rsidRDefault="007D0337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1EA8344F" w14:textId="09787229" w:rsidR="007D0337" w:rsidRPr="001E7606" w:rsidRDefault="007D0337" w:rsidP="00901985">
            <w:pPr>
              <w:pStyle w:val="Evaluationcriteriabox"/>
              <w:rPr>
                <w:rFonts w:ascii="Calibri" w:eastAsia="Times New Roman" w:hAnsi="Calibri"/>
                <w:szCs w:val="20"/>
              </w:rPr>
            </w:pPr>
          </w:p>
        </w:tc>
      </w:tr>
      <w:tr w:rsidR="00717728" w:rsidRPr="001E7606" w14:paraId="2FB1D35F" w14:textId="77777777" w:rsidTr="00B5753E">
        <w:trPr>
          <w:trHeight w:val="467"/>
        </w:trPr>
        <w:tc>
          <w:tcPr>
            <w:tcW w:w="10721" w:type="dxa"/>
            <w:gridSpan w:val="4"/>
            <w:shd w:val="clear" w:color="auto" w:fill="CCCCCC"/>
            <w:vAlign w:val="center"/>
          </w:tcPr>
          <w:p w14:paraId="4DCE19D5" w14:textId="345EE8BD" w:rsidR="00717728" w:rsidRPr="001E7606" w:rsidRDefault="00717728" w:rsidP="00901985">
            <w:pPr>
              <w:pStyle w:val="Evaluationcriteriabox"/>
              <w:rPr>
                <w:rFonts w:ascii="Calibri" w:hAnsi="Calibri"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Co-PI(s) and institutional affiliation(s)</w:t>
            </w:r>
          </w:p>
        </w:tc>
      </w:tr>
      <w:tr w:rsidR="00717728" w:rsidRPr="001E7606" w14:paraId="31380BE0" w14:textId="77777777" w:rsidTr="00B5753E">
        <w:trPr>
          <w:trHeight w:val="494"/>
        </w:trPr>
        <w:tc>
          <w:tcPr>
            <w:tcW w:w="10721" w:type="dxa"/>
            <w:gridSpan w:val="4"/>
            <w:shd w:val="clear" w:color="auto" w:fill="auto"/>
            <w:vAlign w:val="center"/>
          </w:tcPr>
          <w:p w14:paraId="08DEFF93" w14:textId="767F714B" w:rsidR="00717728" w:rsidRPr="001E7606" w:rsidRDefault="00717728" w:rsidP="00901985">
            <w:pPr>
              <w:pStyle w:val="Evaluationcriteriabox"/>
              <w:rPr>
                <w:rFonts w:ascii="Calibri" w:hAnsi="Calibri"/>
                <w:szCs w:val="20"/>
              </w:rPr>
            </w:pPr>
          </w:p>
        </w:tc>
      </w:tr>
      <w:tr w:rsidR="00163D95" w:rsidRPr="001E7606" w14:paraId="7AD45C61" w14:textId="77777777" w:rsidTr="00512790">
        <w:trPr>
          <w:trHeight w:val="467"/>
        </w:trPr>
        <w:tc>
          <w:tcPr>
            <w:tcW w:w="5231" w:type="dxa"/>
            <w:gridSpan w:val="2"/>
            <w:shd w:val="clear" w:color="auto" w:fill="CCCCCC"/>
            <w:vAlign w:val="center"/>
          </w:tcPr>
          <w:p w14:paraId="4E2C6EB6" w14:textId="386F41B6" w:rsidR="007D0337" w:rsidRPr="001E7606" w:rsidRDefault="00717728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Title of proposal</w:t>
            </w:r>
          </w:p>
        </w:tc>
        <w:tc>
          <w:tcPr>
            <w:tcW w:w="5490" w:type="dxa"/>
            <w:gridSpan w:val="2"/>
            <w:shd w:val="clear" w:color="auto" w:fill="CCCCCC"/>
            <w:vAlign w:val="center"/>
          </w:tcPr>
          <w:p w14:paraId="2BA85E80" w14:textId="36043D58" w:rsidR="007D0337" w:rsidRPr="001E7606" w:rsidRDefault="00717728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Country</w:t>
            </w:r>
          </w:p>
        </w:tc>
      </w:tr>
      <w:tr w:rsidR="00163D95" w:rsidRPr="001E7606" w14:paraId="4FD99874" w14:textId="77777777" w:rsidTr="00512790">
        <w:trPr>
          <w:trHeight w:val="530"/>
        </w:trPr>
        <w:tc>
          <w:tcPr>
            <w:tcW w:w="5231" w:type="dxa"/>
            <w:gridSpan w:val="2"/>
            <w:vAlign w:val="center"/>
          </w:tcPr>
          <w:p w14:paraId="2E31FE7C" w14:textId="77777777" w:rsidR="00717728" w:rsidRPr="001E7606" w:rsidRDefault="00717728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4EFCB5DC" w14:textId="77777777" w:rsidR="00717728" w:rsidRPr="001E7606" w:rsidRDefault="00717728" w:rsidP="00901985">
            <w:pPr>
              <w:pStyle w:val="Evaluationcriteriabox"/>
              <w:rPr>
                <w:rFonts w:ascii="Calibri" w:hAnsi="Calibri"/>
                <w:szCs w:val="20"/>
              </w:rPr>
            </w:pPr>
          </w:p>
        </w:tc>
      </w:tr>
      <w:tr w:rsidR="00163D95" w:rsidRPr="001E7606" w14:paraId="5375E47F" w14:textId="77777777" w:rsidTr="00512790">
        <w:trPr>
          <w:trHeight w:val="458"/>
        </w:trPr>
        <w:tc>
          <w:tcPr>
            <w:tcW w:w="5231" w:type="dxa"/>
            <w:gridSpan w:val="2"/>
            <w:shd w:val="clear" w:color="auto" w:fill="CCCCCC"/>
            <w:vAlign w:val="center"/>
          </w:tcPr>
          <w:p w14:paraId="757640D1" w14:textId="5DFE4ACD" w:rsidR="00717728" w:rsidRPr="001E7606" w:rsidRDefault="00717728" w:rsidP="00901985">
            <w:pPr>
              <w:spacing w:after="0"/>
              <w:rPr>
                <w:rFonts w:ascii="Calibri" w:eastAsia="Times New Roman" w:hAnsi="Calibri" w:cs="Times New Roman"/>
                <w:szCs w:val="20"/>
              </w:rPr>
            </w:pPr>
            <w:r w:rsidRPr="001E760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Partner(s)</w:t>
            </w:r>
          </w:p>
        </w:tc>
        <w:tc>
          <w:tcPr>
            <w:tcW w:w="5490" w:type="dxa"/>
            <w:gridSpan w:val="2"/>
            <w:shd w:val="clear" w:color="auto" w:fill="CCCCCC"/>
            <w:vAlign w:val="center"/>
          </w:tcPr>
          <w:p w14:paraId="54A184F1" w14:textId="1A843BFE" w:rsidR="00717728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Partner contact</w:t>
            </w:r>
            <w:r w:rsidRPr="001E7606">
              <w:rPr>
                <w:rFonts w:ascii="Calibri" w:hAnsi="Calibri"/>
                <w:szCs w:val="20"/>
              </w:rPr>
              <w:t xml:space="preserve"> (name, email, phone)</w:t>
            </w:r>
          </w:p>
        </w:tc>
      </w:tr>
      <w:tr w:rsidR="00163D95" w:rsidRPr="001E7606" w14:paraId="05E2AF16" w14:textId="77777777" w:rsidTr="00512790">
        <w:trPr>
          <w:trHeight w:val="521"/>
        </w:trPr>
        <w:tc>
          <w:tcPr>
            <w:tcW w:w="5231" w:type="dxa"/>
            <w:gridSpan w:val="2"/>
            <w:vAlign w:val="center"/>
          </w:tcPr>
          <w:p w14:paraId="1B6021FA" w14:textId="77777777" w:rsidR="00717728" w:rsidRPr="001E7606" w:rsidRDefault="00717728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52043143" w14:textId="77777777" w:rsidR="00717728" w:rsidRPr="001E7606" w:rsidRDefault="00717728" w:rsidP="00901985">
            <w:pPr>
              <w:pStyle w:val="Evaluationcriteriabox"/>
              <w:rPr>
                <w:rFonts w:ascii="Calibri" w:hAnsi="Calibri"/>
                <w:szCs w:val="20"/>
              </w:rPr>
            </w:pPr>
          </w:p>
        </w:tc>
      </w:tr>
      <w:tr w:rsidR="00163D95" w:rsidRPr="001E7606" w14:paraId="7A6C7335" w14:textId="77777777" w:rsidTr="00512790">
        <w:trPr>
          <w:trHeight w:val="377"/>
        </w:trPr>
        <w:tc>
          <w:tcPr>
            <w:tcW w:w="5231" w:type="dxa"/>
            <w:gridSpan w:val="2"/>
            <w:shd w:val="clear" w:color="auto" w:fill="CCCCCC"/>
            <w:vAlign w:val="center"/>
          </w:tcPr>
          <w:p w14:paraId="6297DBD2" w14:textId="3ABACA97" w:rsidR="00717728" w:rsidRPr="001E7606" w:rsidRDefault="00901985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Co-funder(s)</w:t>
            </w:r>
          </w:p>
        </w:tc>
        <w:tc>
          <w:tcPr>
            <w:tcW w:w="5490" w:type="dxa"/>
            <w:gridSpan w:val="2"/>
            <w:shd w:val="clear" w:color="auto" w:fill="CCCCCC"/>
            <w:vAlign w:val="center"/>
          </w:tcPr>
          <w:p w14:paraId="76D8E8EB" w14:textId="1C3F8EFC" w:rsidR="00717728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Funded award</w:t>
            </w:r>
            <w:r w:rsidRPr="001E7606">
              <w:rPr>
                <w:rFonts w:ascii="Calibri" w:hAnsi="Calibri"/>
                <w:szCs w:val="20"/>
              </w:rPr>
              <w:t xml:space="preserve"> (PI, project title, amount)</w:t>
            </w:r>
          </w:p>
        </w:tc>
      </w:tr>
      <w:tr w:rsidR="00163D95" w:rsidRPr="001E7606" w14:paraId="510CE379" w14:textId="77777777" w:rsidTr="00512790">
        <w:trPr>
          <w:trHeight w:val="413"/>
        </w:trPr>
        <w:tc>
          <w:tcPr>
            <w:tcW w:w="5231" w:type="dxa"/>
            <w:gridSpan w:val="2"/>
            <w:vAlign w:val="center"/>
          </w:tcPr>
          <w:p w14:paraId="447F93AB" w14:textId="77777777" w:rsidR="00717728" w:rsidRPr="001E7606" w:rsidRDefault="00717728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6D50D51E" w14:textId="77777777" w:rsidR="00717728" w:rsidRPr="001E7606" w:rsidRDefault="00717728" w:rsidP="00901985">
            <w:pPr>
              <w:pStyle w:val="Evaluationcriteriabox"/>
              <w:rPr>
                <w:rFonts w:ascii="Calibri" w:hAnsi="Calibri"/>
                <w:szCs w:val="20"/>
              </w:rPr>
            </w:pPr>
          </w:p>
        </w:tc>
      </w:tr>
      <w:tr w:rsidR="00901985" w:rsidRPr="001E7606" w14:paraId="7BDD6B89" w14:textId="77777777" w:rsidTr="00B5753E">
        <w:trPr>
          <w:trHeight w:val="404"/>
        </w:trPr>
        <w:tc>
          <w:tcPr>
            <w:tcW w:w="10721" w:type="dxa"/>
            <w:gridSpan w:val="4"/>
            <w:shd w:val="clear" w:color="auto" w:fill="CCCCCC"/>
            <w:vAlign w:val="center"/>
          </w:tcPr>
          <w:p w14:paraId="53945067" w14:textId="1F270AC7" w:rsidR="00901985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Have you submitted this or a related proposal to any other IPA or J-PAL program or initiative?</w:t>
            </w:r>
          </w:p>
        </w:tc>
      </w:tr>
      <w:tr w:rsidR="00901985" w:rsidRPr="001E7606" w14:paraId="1E43ED10" w14:textId="77777777" w:rsidTr="00512790">
        <w:trPr>
          <w:trHeight w:val="1142"/>
        </w:trPr>
        <w:tc>
          <w:tcPr>
            <w:tcW w:w="5231" w:type="dxa"/>
            <w:gridSpan w:val="2"/>
            <w:vAlign w:val="center"/>
          </w:tcPr>
          <w:p w14:paraId="2EEA2ED8" w14:textId="6913D880" w:rsidR="00901985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  <w:r w:rsidRPr="001E7606">
              <w:rPr>
                <w:rFonts w:ascii="Calibri" w:hAnsi="Calibri"/>
                <w:szCs w:val="20"/>
              </w:rPr>
              <w:t>Yes</w:t>
            </w:r>
          </w:p>
          <w:p w14:paraId="1979058F" w14:textId="3965A401" w:rsidR="00901985" w:rsidRPr="001E7606" w:rsidRDefault="00901985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  <w:r w:rsidRPr="001E7606">
              <w:rPr>
                <w:rFonts w:ascii="Calibri" w:hAnsi="Calibri"/>
                <w:szCs w:val="20"/>
              </w:rPr>
              <w:t>No</w:t>
            </w:r>
          </w:p>
        </w:tc>
        <w:tc>
          <w:tcPr>
            <w:tcW w:w="5490" w:type="dxa"/>
            <w:gridSpan w:val="2"/>
          </w:tcPr>
          <w:p w14:paraId="52D70767" w14:textId="1F9C1B5E" w:rsidR="00901985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  <w:r w:rsidRPr="001E7606">
              <w:rPr>
                <w:rFonts w:ascii="Calibri" w:hAnsi="Calibri"/>
                <w:szCs w:val="20"/>
              </w:rPr>
              <w:br/>
              <w:t>If yes, which initiative or program and when?</w:t>
            </w:r>
          </w:p>
        </w:tc>
      </w:tr>
      <w:tr w:rsidR="00901985" w:rsidRPr="001E7606" w14:paraId="52AFA152" w14:textId="77777777" w:rsidTr="00B5753E">
        <w:trPr>
          <w:trHeight w:val="1007"/>
        </w:trPr>
        <w:tc>
          <w:tcPr>
            <w:tcW w:w="10721" w:type="dxa"/>
            <w:gridSpan w:val="4"/>
            <w:shd w:val="clear" w:color="auto" w:fill="CCCCCC"/>
            <w:vAlign w:val="center"/>
          </w:tcPr>
          <w:p w14:paraId="25A8D31E" w14:textId="20DBA0E2" w:rsidR="00901985" w:rsidRPr="001E7606" w:rsidRDefault="00901985" w:rsidP="00901985">
            <w:pPr>
              <w:pStyle w:val="Evaluationcriteriabox"/>
              <w:rPr>
                <w:rFonts w:ascii="Calibri" w:hAnsi="Calibri"/>
                <w:b/>
                <w:i/>
                <w:szCs w:val="20"/>
              </w:rPr>
            </w:pPr>
            <w:r w:rsidRPr="001E7606">
              <w:rPr>
                <w:rFonts w:ascii="Calibri" w:hAnsi="Calibri"/>
                <w:b/>
                <w:i/>
                <w:szCs w:val="20"/>
              </w:rPr>
              <w:t>Is this proposal for pilot or off-cycle funding?</w:t>
            </w:r>
            <w:r w:rsidRPr="001E7606">
              <w:rPr>
                <w:rFonts w:ascii="Calibri" w:hAnsi="Calibri"/>
                <w:b/>
                <w:i/>
                <w:szCs w:val="20"/>
              </w:rPr>
              <w:br/>
            </w:r>
          </w:p>
          <w:p w14:paraId="357B3511" w14:textId="4E609858" w:rsidR="00901985" w:rsidRPr="001E7606" w:rsidRDefault="00901985" w:rsidP="00901985">
            <w:pPr>
              <w:pStyle w:val="Evaluationcriteriabox"/>
              <w:rPr>
                <w:rFonts w:ascii="Calibri" w:hAnsi="Calibri"/>
                <w:b/>
                <w:i/>
                <w:szCs w:val="20"/>
              </w:rPr>
            </w:pPr>
            <w:r w:rsidRPr="001E7606">
              <w:rPr>
                <w:rFonts w:ascii="Calibri" w:hAnsi="Calibri"/>
                <w:b/>
                <w:i/>
                <w:szCs w:val="20"/>
              </w:rPr>
              <w:t>Pilot study                                        Off-cycle</w:t>
            </w:r>
          </w:p>
        </w:tc>
      </w:tr>
      <w:tr w:rsidR="00163D95" w:rsidRPr="001E7606" w14:paraId="1F2122B8" w14:textId="77777777" w:rsidTr="00512790">
        <w:trPr>
          <w:trHeight w:val="665"/>
        </w:trPr>
        <w:tc>
          <w:tcPr>
            <w:tcW w:w="2621" w:type="dxa"/>
            <w:shd w:val="clear" w:color="auto" w:fill="CCCCCC"/>
            <w:vAlign w:val="center"/>
          </w:tcPr>
          <w:p w14:paraId="2E000C50" w14:textId="64831B96" w:rsidR="00901985" w:rsidRPr="001E7606" w:rsidRDefault="00901985" w:rsidP="00901985">
            <w:pPr>
              <w:spacing w:after="0"/>
              <w:rPr>
                <w:rFonts w:ascii="Calibri" w:eastAsia="Times New Roman" w:hAnsi="Calibri" w:cs="Times New Roman"/>
                <w:b/>
                <w:szCs w:val="20"/>
              </w:rPr>
            </w:pPr>
            <w:r w:rsidRPr="001E7606">
              <w:rPr>
                <w:rFonts w:ascii="Calibri" w:eastAsia="Times New Roman" w:hAnsi="Calibri" w:cs="Times New Roman"/>
                <w:b/>
                <w:szCs w:val="20"/>
              </w:rPr>
              <w:t>P&amp;R funding requested</w:t>
            </w:r>
          </w:p>
        </w:tc>
        <w:tc>
          <w:tcPr>
            <w:tcW w:w="2610" w:type="dxa"/>
            <w:vAlign w:val="center"/>
          </w:tcPr>
          <w:p w14:paraId="3B70570C" w14:textId="14C641E8" w:rsidR="00901985" w:rsidRPr="001E7606" w:rsidRDefault="00901985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$</w:t>
            </w:r>
          </w:p>
        </w:tc>
        <w:tc>
          <w:tcPr>
            <w:tcW w:w="2880" w:type="dxa"/>
            <w:shd w:val="clear" w:color="auto" w:fill="CCCCCC"/>
            <w:vAlign w:val="center"/>
          </w:tcPr>
          <w:p w14:paraId="49F188FB" w14:textId="383AB82E" w:rsidR="00901985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Total Co-funded</w:t>
            </w:r>
            <w:r w:rsidR="00F92D05" w:rsidRPr="001E7606">
              <w:rPr>
                <w:rStyle w:val="FootnoteReference"/>
                <w:rFonts w:ascii="Calibri" w:hAnsi="Calibri"/>
                <w:b/>
                <w:szCs w:val="20"/>
              </w:rPr>
              <w:footnoteReference w:id="1"/>
            </w:r>
          </w:p>
        </w:tc>
        <w:tc>
          <w:tcPr>
            <w:tcW w:w="2610" w:type="dxa"/>
            <w:vAlign w:val="center"/>
          </w:tcPr>
          <w:p w14:paraId="5FC83835" w14:textId="041237C1" w:rsidR="00901985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</w:p>
        </w:tc>
      </w:tr>
      <w:tr w:rsidR="00F92D05" w:rsidRPr="001E7606" w14:paraId="0D1FC3B2" w14:textId="77777777" w:rsidTr="00512790">
        <w:trPr>
          <w:trHeight w:val="710"/>
        </w:trPr>
        <w:tc>
          <w:tcPr>
            <w:tcW w:w="2621" w:type="dxa"/>
            <w:shd w:val="clear" w:color="auto" w:fill="CCCCCC"/>
            <w:vAlign w:val="center"/>
          </w:tcPr>
          <w:p w14:paraId="25B50EA8" w14:textId="50DF4D42" w:rsidR="00901985" w:rsidRPr="001E7606" w:rsidRDefault="00F92D05" w:rsidP="00F92D05">
            <w:pPr>
              <w:spacing w:after="0"/>
              <w:rPr>
                <w:rFonts w:ascii="Calibri" w:eastAsia="Times New Roman" w:hAnsi="Calibri" w:cs="Times New Roman"/>
                <w:szCs w:val="20"/>
              </w:rPr>
            </w:pPr>
            <w:r w:rsidRPr="001E760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Grant start date:</w:t>
            </w:r>
            <w:r w:rsidR="00163D95" w:rsidRPr="001E760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br/>
            </w:r>
            <w:r w:rsidRPr="001E7606"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(yyyy-mm-dd)</w:t>
            </w:r>
          </w:p>
        </w:tc>
        <w:tc>
          <w:tcPr>
            <w:tcW w:w="2610" w:type="dxa"/>
            <w:vAlign w:val="center"/>
          </w:tcPr>
          <w:p w14:paraId="51881A0E" w14:textId="34EA9078" w:rsidR="00901985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</w:p>
        </w:tc>
        <w:tc>
          <w:tcPr>
            <w:tcW w:w="2880" w:type="dxa"/>
            <w:shd w:val="clear" w:color="auto" w:fill="CCCCCC"/>
            <w:vAlign w:val="center"/>
          </w:tcPr>
          <w:p w14:paraId="6A596F5D" w14:textId="52B258BC" w:rsidR="00901985" w:rsidRPr="001E7606" w:rsidRDefault="00F92D05" w:rsidP="00163D95">
            <w:pPr>
              <w:pStyle w:val="Evaluationcriteriabox"/>
              <w:rPr>
                <w:rFonts w:ascii="Calibri" w:hAnsi="Calibri"/>
                <w:szCs w:val="20"/>
              </w:rPr>
            </w:pPr>
            <w:r w:rsidRPr="001E760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Grant </w:t>
            </w:r>
            <w:r w:rsidR="00163D95" w:rsidRPr="001E760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end</w:t>
            </w:r>
            <w:r w:rsidRPr="001E760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date:</w:t>
            </w:r>
            <w:r w:rsidRPr="001E760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br/>
            </w:r>
            <w:r w:rsidRPr="001E7606"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(yyyy-mm-dd)</w:t>
            </w:r>
          </w:p>
        </w:tc>
        <w:tc>
          <w:tcPr>
            <w:tcW w:w="2610" w:type="dxa"/>
            <w:vAlign w:val="center"/>
          </w:tcPr>
          <w:p w14:paraId="6D5C6872" w14:textId="6D261DFD" w:rsidR="00901985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</w:p>
        </w:tc>
      </w:tr>
      <w:tr w:rsidR="00163D95" w:rsidRPr="001E7606" w14:paraId="566A9204" w14:textId="77777777" w:rsidTr="00512790">
        <w:trPr>
          <w:trHeight w:val="873"/>
        </w:trPr>
        <w:tc>
          <w:tcPr>
            <w:tcW w:w="2621" w:type="dxa"/>
            <w:shd w:val="clear" w:color="auto" w:fill="CCCCCC"/>
            <w:vAlign w:val="center"/>
          </w:tcPr>
          <w:p w14:paraId="15673F0D" w14:textId="30E9164C" w:rsidR="00901985" w:rsidRPr="001E7606" w:rsidRDefault="00F92D05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Institution to receive grant funds</w:t>
            </w:r>
          </w:p>
        </w:tc>
        <w:tc>
          <w:tcPr>
            <w:tcW w:w="2610" w:type="dxa"/>
            <w:vAlign w:val="center"/>
          </w:tcPr>
          <w:p w14:paraId="074C036C" w14:textId="10367D07" w:rsidR="00901985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</w:p>
        </w:tc>
        <w:tc>
          <w:tcPr>
            <w:tcW w:w="2880" w:type="dxa"/>
            <w:shd w:val="clear" w:color="auto" w:fill="CCCCCC"/>
            <w:vAlign w:val="center"/>
          </w:tcPr>
          <w:p w14:paraId="07F56B68" w14:textId="2DC75107" w:rsidR="00901985" w:rsidRPr="001E7606" w:rsidRDefault="00F92D05" w:rsidP="00901985">
            <w:pPr>
              <w:pStyle w:val="Evaluationcriteriabox"/>
              <w:rPr>
                <w:rFonts w:ascii="Calibri" w:hAnsi="Calibri"/>
                <w:b/>
                <w:szCs w:val="20"/>
              </w:rPr>
            </w:pPr>
            <w:r w:rsidRPr="001E7606">
              <w:rPr>
                <w:rFonts w:ascii="Calibri" w:hAnsi="Calibri"/>
                <w:b/>
                <w:szCs w:val="20"/>
              </w:rPr>
              <w:t>Contact for contracting issues</w:t>
            </w:r>
          </w:p>
        </w:tc>
        <w:tc>
          <w:tcPr>
            <w:tcW w:w="2610" w:type="dxa"/>
            <w:vAlign w:val="center"/>
          </w:tcPr>
          <w:p w14:paraId="0A2C0939" w14:textId="473644AD" w:rsidR="00901985" w:rsidRPr="001E7606" w:rsidRDefault="00901985" w:rsidP="00901985">
            <w:pPr>
              <w:pStyle w:val="Evaluationcriteriabox"/>
              <w:rPr>
                <w:rFonts w:ascii="Calibri" w:hAnsi="Calibri"/>
                <w:szCs w:val="20"/>
              </w:rPr>
            </w:pPr>
          </w:p>
        </w:tc>
      </w:tr>
    </w:tbl>
    <w:p w14:paraId="63B03775" w14:textId="77777777" w:rsidR="001E7606" w:rsidRDefault="001E7606" w:rsidP="00DD5A64">
      <w:pPr>
        <w:pStyle w:val="Heading1"/>
        <w:spacing w:before="0" w:after="120"/>
        <w:rPr>
          <w:rFonts w:ascii="Calibri" w:hAnsi="Calibri"/>
          <w:sz w:val="28"/>
          <w:szCs w:val="28"/>
        </w:rPr>
      </w:pPr>
    </w:p>
    <w:p w14:paraId="5F0E49DC" w14:textId="44646EF7" w:rsidR="00970E9D" w:rsidRPr="001E7606" w:rsidRDefault="00571E4F" w:rsidP="00DD5A64">
      <w:pPr>
        <w:pStyle w:val="Heading1"/>
        <w:spacing w:before="0" w:after="120"/>
        <w:rPr>
          <w:rFonts w:ascii="Calibri" w:hAnsi="Calibri"/>
          <w:sz w:val="28"/>
          <w:szCs w:val="28"/>
        </w:rPr>
      </w:pPr>
      <w:bookmarkStart w:id="0" w:name="_GoBack"/>
      <w:bookmarkEnd w:id="0"/>
      <w:r w:rsidRPr="001E7606">
        <w:rPr>
          <w:rFonts w:ascii="Calibri" w:hAnsi="Calibri"/>
          <w:sz w:val="28"/>
          <w:szCs w:val="28"/>
        </w:rPr>
        <w:lastRenderedPageBreak/>
        <w:t>Peace &amp;</w:t>
      </w:r>
      <w:r w:rsidR="00F92D05" w:rsidRPr="001E7606">
        <w:rPr>
          <w:rFonts w:ascii="Calibri" w:hAnsi="Calibri"/>
          <w:sz w:val="28"/>
          <w:szCs w:val="28"/>
        </w:rPr>
        <w:t xml:space="preserve"> Recovery Narrative</w:t>
      </w:r>
    </w:p>
    <w:p w14:paraId="0920339E" w14:textId="3368D990" w:rsidR="00F92D05" w:rsidRPr="001E7606" w:rsidRDefault="00F92D05" w:rsidP="00F92D05">
      <w:pPr>
        <w:spacing w:after="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1E760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Note: The narrative should not exceed 5 pages, including appendices. Please use 12-point Calibri font throughout</w:t>
      </w:r>
      <w:r w:rsidRPr="001E7606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.</w:t>
      </w:r>
    </w:p>
    <w:p w14:paraId="586F46BF" w14:textId="77777777" w:rsidR="00F92D05" w:rsidRPr="001E7606" w:rsidRDefault="00F92D05" w:rsidP="00F92D05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065F3ADE" w14:textId="77777777" w:rsidR="00512790" w:rsidRPr="001E7606" w:rsidRDefault="00512790" w:rsidP="00F92D05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29BD701" w14:textId="7D65E68C" w:rsidR="00512790" w:rsidRPr="001E7606" w:rsidRDefault="00F92D05" w:rsidP="00512790">
      <w:pPr>
        <w:spacing w:after="0"/>
        <w:rPr>
          <w:rFonts w:ascii="Calibri" w:hAnsi="Calibri"/>
          <w:i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Abstract</w:t>
      </w:r>
      <w:r w:rsidRPr="001E7606">
        <w:rPr>
          <w:rFonts w:ascii="Calibri" w:hAnsi="Calibri"/>
          <w:sz w:val="24"/>
          <w:szCs w:val="24"/>
        </w:rPr>
        <w:t>:</w:t>
      </w:r>
      <w:r w:rsidR="00512790" w:rsidRPr="001E7606">
        <w:rPr>
          <w:rFonts w:ascii="Calibri" w:hAnsi="Calibri"/>
          <w:sz w:val="24"/>
          <w:szCs w:val="24"/>
        </w:rPr>
        <w:br/>
      </w:r>
      <w:r w:rsidRPr="001E7606">
        <w:rPr>
          <w:rFonts w:ascii="Calibri" w:hAnsi="Calibri"/>
          <w:i/>
          <w:sz w:val="24"/>
          <w:szCs w:val="24"/>
        </w:rPr>
        <w:t>150 words max, to be added to the P&amp;R webpage if proposal is awarded funding.</w:t>
      </w:r>
    </w:p>
    <w:p w14:paraId="494A950D" w14:textId="77777777" w:rsidR="00512790" w:rsidRPr="001E7606" w:rsidRDefault="00512790" w:rsidP="00512790">
      <w:pPr>
        <w:spacing w:after="0"/>
        <w:rPr>
          <w:rFonts w:ascii="Calibri" w:hAnsi="Calibri"/>
          <w:i/>
          <w:sz w:val="24"/>
          <w:szCs w:val="24"/>
        </w:rPr>
      </w:pPr>
    </w:p>
    <w:p w14:paraId="7F940B2A" w14:textId="353F4722" w:rsidR="00512790" w:rsidRPr="001E7606" w:rsidRDefault="00F92D05" w:rsidP="00512790">
      <w:pPr>
        <w:spacing w:after="0"/>
        <w:rPr>
          <w:rFonts w:ascii="Calibri" w:hAnsi="Calibri"/>
          <w:i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Policy problem:</w:t>
      </w:r>
      <w:r w:rsidRPr="001E7606">
        <w:rPr>
          <w:rFonts w:ascii="Calibri" w:hAnsi="Calibri"/>
          <w:sz w:val="24"/>
          <w:szCs w:val="24"/>
        </w:rPr>
        <w:t xml:space="preserve"> </w:t>
      </w:r>
      <w:r w:rsidRPr="001E7606">
        <w:rPr>
          <w:rFonts w:ascii="Calibri" w:hAnsi="Calibri"/>
          <w:i/>
          <w:sz w:val="24"/>
          <w:szCs w:val="24"/>
        </w:rPr>
        <w:t>A summary of the policy problem that motivates this research and how it fits with the list of research priorities laid out in the P&amp;R RFP announcement.</w:t>
      </w:r>
    </w:p>
    <w:p w14:paraId="4D44E7DE" w14:textId="77777777" w:rsidR="00512790" w:rsidRPr="001E7606" w:rsidRDefault="00512790" w:rsidP="00512790">
      <w:pPr>
        <w:spacing w:after="0"/>
        <w:rPr>
          <w:rFonts w:ascii="Calibri" w:hAnsi="Calibri"/>
          <w:i/>
          <w:sz w:val="24"/>
          <w:szCs w:val="24"/>
        </w:rPr>
      </w:pPr>
    </w:p>
    <w:p w14:paraId="6D7D473C" w14:textId="17A2095E" w:rsidR="00512790" w:rsidRPr="001E7606" w:rsidRDefault="00F92D05" w:rsidP="00512790">
      <w:pPr>
        <w:spacing w:after="0"/>
        <w:rPr>
          <w:rFonts w:ascii="Calibri" w:hAnsi="Calibri"/>
          <w:i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Research design:</w:t>
      </w:r>
      <w:r w:rsidRPr="001E7606">
        <w:rPr>
          <w:rFonts w:ascii="Calibri" w:hAnsi="Calibri"/>
          <w:sz w:val="24"/>
          <w:szCs w:val="24"/>
        </w:rPr>
        <w:br/>
      </w:r>
      <w:r w:rsidRPr="001E7606">
        <w:rPr>
          <w:rFonts w:ascii="Calibri" w:hAnsi="Calibri"/>
          <w:i/>
          <w:sz w:val="24"/>
          <w:szCs w:val="24"/>
        </w:rPr>
        <w:t>Treatment:</w:t>
      </w:r>
      <w:r w:rsidRPr="001E7606">
        <w:rPr>
          <w:rFonts w:ascii="Calibri" w:hAnsi="Calibri"/>
          <w:i/>
          <w:sz w:val="24"/>
          <w:szCs w:val="24"/>
        </w:rPr>
        <w:br/>
        <w:t>Evaluation design:</w:t>
      </w:r>
      <w:r w:rsidRPr="001E7606">
        <w:rPr>
          <w:rFonts w:ascii="Calibri" w:hAnsi="Calibri"/>
          <w:i/>
          <w:sz w:val="24"/>
          <w:szCs w:val="24"/>
        </w:rPr>
        <w:br/>
        <w:t>Target population:</w:t>
      </w:r>
      <w:r w:rsidRPr="001E7606">
        <w:rPr>
          <w:rFonts w:ascii="Calibri" w:hAnsi="Calibri"/>
          <w:i/>
          <w:sz w:val="24"/>
          <w:szCs w:val="24"/>
        </w:rPr>
        <w:br/>
        <w:t>Implementing partner(s):</w:t>
      </w:r>
      <w:r w:rsidRPr="001E7606">
        <w:rPr>
          <w:rFonts w:ascii="Calibri" w:hAnsi="Calibri"/>
          <w:i/>
          <w:sz w:val="24"/>
          <w:szCs w:val="24"/>
        </w:rPr>
        <w:br/>
        <w:t>Power calculations: (full studies only)</w:t>
      </w:r>
    </w:p>
    <w:p w14:paraId="678008D0" w14:textId="77777777" w:rsidR="00512790" w:rsidRPr="001E7606" w:rsidRDefault="00512790" w:rsidP="00512790">
      <w:pPr>
        <w:spacing w:after="0"/>
        <w:rPr>
          <w:rFonts w:ascii="Calibri" w:hAnsi="Calibri"/>
          <w:i/>
          <w:sz w:val="24"/>
          <w:szCs w:val="24"/>
        </w:rPr>
      </w:pPr>
    </w:p>
    <w:p w14:paraId="7A22C819" w14:textId="3E4E0EB3" w:rsidR="00512790" w:rsidRPr="001E7606" w:rsidRDefault="00F92D05" w:rsidP="00512790">
      <w:pPr>
        <w:spacing w:after="0"/>
        <w:rPr>
          <w:rFonts w:ascii="Calibri" w:hAnsi="Calibri"/>
          <w:i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Gender:</w:t>
      </w:r>
      <w:r w:rsidRPr="001E7606">
        <w:rPr>
          <w:rFonts w:ascii="Calibri" w:hAnsi="Calibri"/>
          <w:sz w:val="24"/>
          <w:szCs w:val="24"/>
        </w:rPr>
        <w:br/>
      </w:r>
      <w:r w:rsidRPr="001E7606">
        <w:rPr>
          <w:rFonts w:ascii="Calibri" w:hAnsi="Calibri"/>
          <w:i/>
          <w:sz w:val="24"/>
          <w:szCs w:val="24"/>
        </w:rPr>
        <w:t>Does this proposal address gender issues in any way, or do you plan to disaggregate the analysis by gender?</w:t>
      </w:r>
    </w:p>
    <w:p w14:paraId="35DEF33F" w14:textId="77777777" w:rsidR="00512790" w:rsidRPr="001E7606" w:rsidRDefault="00512790" w:rsidP="00512790">
      <w:pPr>
        <w:spacing w:after="0"/>
        <w:rPr>
          <w:rFonts w:ascii="Calibri" w:hAnsi="Calibri"/>
          <w:i/>
          <w:sz w:val="24"/>
          <w:szCs w:val="24"/>
        </w:rPr>
      </w:pPr>
    </w:p>
    <w:p w14:paraId="2363584D" w14:textId="5396C1AB" w:rsidR="00512790" w:rsidRPr="001E7606" w:rsidRDefault="00F92D05" w:rsidP="00512790">
      <w:pPr>
        <w:spacing w:after="0"/>
        <w:rPr>
          <w:rFonts w:ascii="Calibri" w:hAnsi="Calibri"/>
          <w:i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Scalability: (full studies only)</w:t>
      </w:r>
      <w:r w:rsidRPr="001E7606">
        <w:rPr>
          <w:rFonts w:ascii="Calibri" w:hAnsi="Calibri"/>
          <w:sz w:val="24"/>
          <w:szCs w:val="24"/>
        </w:rPr>
        <w:br/>
      </w:r>
      <w:r w:rsidRPr="001E7606">
        <w:rPr>
          <w:rFonts w:ascii="Calibri" w:hAnsi="Calibri"/>
          <w:i/>
          <w:sz w:val="24"/>
          <w:szCs w:val="24"/>
        </w:rPr>
        <w:t>Does the program have scale-up potential?</w:t>
      </w:r>
    </w:p>
    <w:p w14:paraId="45269001" w14:textId="77777777" w:rsidR="00512790" w:rsidRPr="001E7606" w:rsidRDefault="00512790" w:rsidP="00512790">
      <w:pPr>
        <w:spacing w:after="0"/>
        <w:rPr>
          <w:rFonts w:ascii="Calibri" w:hAnsi="Calibri"/>
          <w:i/>
          <w:sz w:val="24"/>
          <w:szCs w:val="24"/>
        </w:rPr>
      </w:pPr>
    </w:p>
    <w:p w14:paraId="2A355FE0" w14:textId="0EC5E717" w:rsidR="00F92D05" w:rsidRPr="001E7606" w:rsidRDefault="00F92D05" w:rsidP="00512790">
      <w:pPr>
        <w:spacing w:after="0"/>
        <w:rPr>
          <w:rFonts w:ascii="Calibri" w:hAnsi="Calibri"/>
          <w:i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Cost-effectiveness analysis: (full studies only)</w:t>
      </w:r>
      <w:r w:rsidRPr="001E7606">
        <w:rPr>
          <w:rFonts w:ascii="Calibri" w:hAnsi="Calibri"/>
          <w:sz w:val="24"/>
          <w:szCs w:val="24"/>
        </w:rPr>
        <w:br/>
      </w:r>
      <w:r w:rsidRPr="001E7606">
        <w:rPr>
          <w:rFonts w:ascii="Calibri" w:hAnsi="Calibri"/>
          <w:i/>
          <w:sz w:val="24"/>
          <w:szCs w:val="24"/>
        </w:rPr>
        <w:t>Are the program costs and impacts suitable for a cost-effectiveness analysis?</w:t>
      </w:r>
    </w:p>
    <w:p w14:paraId="736F4137" w14:textId="77777777" w:rsidR="00512790" w:rsidRPr="001E7606" w:rsidRDefault="00512790" w:rsidP="00512790">
      <w:pPr>
        <w:spacing w:after="0"/>
        <w:rPr>
          <w:rFonts w:ascii="Calibri" w:hAnsi="Calibri"/>
          <w:sz w:val="24"/>
          <w:szCs w:val="24"/>
        </w:rPr>
      </w:pPr>
    </w:p>
    <w:p w14:paraId="61FD5530" w14:textId="3927C82B" w:rsidR="00F92D05" w:rsidRPr="001E7606" w:rsidRDefault="00F92D05" w:rsidP="00512790">
      <w:pPr>
        <w:spacing w:after="0"/>
        <w:rPr>
          <w:rFonts w:ascii="Calibri" w:hAnsi="Calibri"/>
          <w:i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Data publication: (full studies only)</w:t>
      </w:r>
      <w:r w:rsidRPr="001E7606">
        <w:rPr>
          <w:rFonts w:ascii="Calibri" w:hAnsi="Calibri"/>
          <w:sz w:val="24"/>
          <w:szCs w:val="24"/>
        </w:rPr>
        <w:br/>
      </w:r>
      <w:r w:rsidRPr="001E7606">
        <w:rPr>
          <w:rFonts w:ascii="Calibri" w:hAnsi="Calibri"/>
          <w:i/>
          <w:sz w:val="24"/>
          <w:szCs w:val="24"/>
        </w:rPr>
        <w:t xml:space="preserve">Do you plan to publish data collected in an open-access, online database at the end of the evaluation? Data publication is required for all IPA-funded projects; please see IPA’s Guidelines for Data Publication </w:t>
      </w:r>
      <w:hyperlink r:id="rId9" w:history="1">
        <w:r w:rsidRPr="001E7606">
          <w:rPr>
            <w:rStyle w:val="Hyperlink"/>
            <w:rFonts w:ascii="Calibri" w:hAnsi="Calibri"/>
            <w:i/>
            <w:color w:val="006EB9"/>
            <w:sz w:val="24"/>
            <w:szCs w:val="24"/>
          </w:rPr>
          <w:t>here</w:t>
        </w:r>
      </w:hyperlink>
      <w:r w:rsidRPr="001E7606">
        <w:rPr>
          <w:rFonts w:ascii="Calibri" w:hAnsi="Calibri"/>
          <w:i/>
          <w:sz w:val="24"/>
          <w:szCs w:val="24"/>
        </w:rPr>
        <w:t>.</w:t>
      </w:r>
    </w:p>
    <w:p w14:paraId="62EBAD2B" w14:textId="77777777" w:rsidR="00512790" w:rsidRPr="001E7606" w:rsidRDefault="00512790" w:rsidP="00512790">
      <w:pPr>
        <w:spacing w:after="0"/>
        <w:rPr>
          <w:rFonts w:ascii="Calibri" w:hAnsi="Calibri"/>
          <w:sz w:val="24"/>
          <w:szCs w:val="24"/>
        </w:rPr>
      </w:pPr>
    </w:p>
    <w:p w14:paraId="0B751A57" w14:textId="18B17C48" w:rsidR="00E41609" w:rsidRPr="001E7606" w:rsidRDefault="00F92D05" w:rsidP="00512790">
      <w:pPr>
        <w:spacing w:after="0"/>
        <w:rPr>
          <w:rFonts w:ascii="Calibri" w:hAnsi="Calibri"/>
          <w:sz w:val="24"/>
          <w:szCs w:val="24"/>
        </w:rPr>
      </w:pPr>
      <w:r w:rsidRPr="001E7606">
        <w:rPr>
          <w:rFonts w:ascii="Calibri" w:hAnsi="Calibri"/>
          <w:b/>
          <w:sz w:val="24"/>
          <w:szCs w:val="24"/>
        </w:rPr>
        <w:t>[Optional] Additional evaluation criteria comments:</w:t>
      </w:r>
      <w:r w:rsidRPr="001E7606">
        <w:rPr>
          <w:rFonts w:ascii="Calibri" w:hAnsi="Calibri"/>
          <w:sz w:val="24"/>
          <w:szCs w:val="24"/>
        </w:rPr>
        <w:br/>
      </w:r>
      <w:r w:rsidRPr="001E7606">
        <w:rPr>
          <w:rFonts w:ascii="Calibri" w:hAnsi="Calibri"/>
          <w:i/>
          <w:sz w:val="24"/>
          <w:szCs w:val="24"/>
        </w:rPr>
        <w:t>Are there any additional points you'd like to make on evaluation criteria (see application instructions) that have not been addressed in the points above?</w:t>
      </w:r>
    </w:p>
    <w:p w14:paraId="0ED7F19F" w14:textId="7EEC5B07" w:rsidR="00E41609" w:rsidRPr="001E7606" w:rsidRDefault="00E41609" w:rsidP="00E41609">
      <w:pPr>
        <w:spacing w:after="120"/>
        <w:rPr>
          <w:rFonts w:ascii="Calibri" w:hAnsi="Calibri"/>
        </w:rPr>
      </w:pPr>
    </w:p>
    <w:sectPr w:rsidR="00E41609" w:rsidRPr="001E7606" w:rsidSect="00DD5A64">
      <w:pgSz w:w="12240" w:h="15840"/>
      <w:pgMar w:top="936" w:right="936" w:bottom="936" w:left="9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4EE46" w14:textId="77777777" w:rsidR="00202A64" w:rsidRDefault="00202A64" w:rsidP="00A8193B">
      <w:r>
        <w:separator/>
      </w:r>
    </w:p>
  </w:endnote>
  <w:endnote w:type="continuationSeparator" w:id="0">
    <w:p w14:paraId="145237FC" w14:textId="77777777" w:rsidR="00202A64" w:rsidRDefault="00202A64" w:rsidP="00A8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 Condensed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EE044" w14:textId="77777777" w:rsidR="00202A64" w:rsidRDefault="00202A64" w:rsidP="00A8193B">
      <w:r>
        <w:separator/>
      </w:r>
    </w:p>
  </w:footnote>
  <w:footnote w:type="continuationSeparator" w:id="0">
    <w:p w14:paraId="77E03D07" w14:textId="77777777" w:rsidR="00202A64" w:rsidRDefault="00202A64" w:rsidP="00A8193B">
      <w:r>
        <w:continuationSeparator/>
      </w:r>
    </w:p>
  </w:footnote>
  <w:footnote w:id="1">
    <w:p w14:paraId="6A59C85F" w14:textId="287CE500" w:rsidR="00F92D05" w:rsidRDefault="00F92D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2D05">
        <w:rPr>
          <w:sz w:val="20"/>
          <w:szCs w:val="20"/>
        </w:rPr>
        <w:t>Please indicate the total amount of additional grants for this research, if any.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1A3"/>
    <w:multiLevelType w:val="hybridMultilevel"/>
    <w:tmpl w:val="0A82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3431"/>
    <w:multiLevelType w:val="hybridMultilevel"/>
    <w:tmpl w:val="4490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7953"/>
    <w:multiLevelType w:val="hybridMultilevel"/>
    <w:tmpl w:val="65AC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1267C"/>
    <w:multiLevelType w:val="hybridMultilevel"/>
    <w:tmpl w:val="7D803EE6"/>
    <w:lvl w:ilvl="0" w:tplc="635C28D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B329C"/>
    <w:multiLevelType w:val="hybridMultilevel"/>
    <w:tmpl w:val="6F1C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32709"/>
    <w:multiLevelType w:val="hybridMultilevel"/>
    <w:tmpl w:val="69660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82EC7"/>
    <w:multiLevelType w:val="hybridMultilevel"/>
    <w:tmpl w:val="A7BE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4A79"/>
    <w:multiLevelType w:val="hybridMultilevel"/>
    <w:tmpl w:val="E686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274E0"/>
    <w:multiLevelType w:val="hybridMultilevel"/>
    <w:tmpl w:val="2ADA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D011D"/>
    <w:multiLevelType w:val="hybridMultilevel"/>
    <w:tmpl w:val="A7BE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C5D42"/>
    <w:multiLevelType w:val="hybridMultilevel"/>
    <w:tmpl w:val="DDDC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461B2"/>
    <w:multiLevelType w:val="hybridMultilevel"/>
    <w:tmpl w:val="4490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55401"/>
    <w:multiLevelType w:val="hybridMultilevel"/>
    <w:tmpl w:val="F4C2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4884"/>
    <w:multiLevelType w:val="hybridMultilevel"/>
    <w:tmpl w:val="571A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C7056"/>
    <w:multiLevelType w:val="hybridMultilevel"/>
    <w:tmpl w:val="0A82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9B"/>
    <w:rsid w:val="00024D5E"/>
    <w:rsid w:val="00044B24"/>
    <w:rsid w:val="00061DA7"/>
    <w:rsid w:val="00086EE8"/>
    <w:rsid w:val="000A5A4A"/>
    <w:rsid w:val="000B28A9"/>
    <w:rsid w:val="000B3827"/>
    <w:rsid w:val="00131EA5"/>
    <w:rsid w:val="00146383"/>
    <w:rsid w:val="00155A7E"/>
    <w:rsid w:val="00163D95"/>
    <w:rsid w:val="00172BD2"/>
    <w:rsid w:val="001D38FD"/>
    <w:rsid w:val="001D53B7"/>
    <w:rsid w:val="001E6150"/>
    <w:rsid w:val="001E7606"/>
    <w:rsid w:val="00202A64"/>
    <w:rsid w:val="00243407"/>
    <w:rsid w:val="00243944"/>
    <w:rsid w:val="002563B3"/>
    <w:rsid w:val="00297574"/>
    <w:rsid w:val="002A2DBA"/>
    <w:rsid w:val="002F5544"/>
    <w:rsid w:val="00317173"/>
    <w:rsid w:val="00330819"/>
    <w:rsid w:val="00380A89"/>
    <w:rsid w:val="003C22BE"/>
    <w:rsid w:val="003F68D6"/>
    <w:rsid w:val="00446B4B"/>
    <w:rsid w:val="004A5695"/>
    <w:rsid w:val="004E60E8"/>
    <w:rsid w:val="004F2B65"/>
    <w:rsid w:val="00507E62"/>
    <w:rsid w:val="00512790"/>
    <w:rsid w:val="00571E4F"/>
    <w:rsid w:val="005853C9"/>
    <w:rsid w:val="0059077E"/>
    <w:rsid w:val="005E44D8"/>
    <w:rsid w:val="006059B1"/>
    <w:rsid w:val="00627AB6"/>
    <w:rsid w:val="00642503"/>
    <w:rsid w:val="00645A27"/>
    <w:rsid w:val="00694038"/>
    <w:rsid w:val="0069780E"/>
    <w:rsid w:val="006D4FCD"/>
    <w:rsid w:val="006F4E67"/>
    <w:rsid w:val="00713478"/>
    <w:rsid w:val="00717728"/>
    <w:rsid w:val="00720E9B"/>
    <w:rsid w:val="007A1A09"/>
    <w:rsid w:val="007D0337"/>
    <w:rsid w:val="007F630D"/>
    <w:rsid w:val="0080264D"/>
    <w:rsid w:val="0081137E"/>
    <w:rsid w:val="00854A05"/>
    <w:rsid w:val="008851B8"/>
    <w:rsid w:val="00893FDE"/>
    <w:rsid w:val="00897A23"/>
    <w:rsid w:val="008B1CE4"/>
    <w:rsid w:val="008B1D16"/>
    <w:rsid w:val="008C2A1D"/>
    <w:rsid w:val="008E51D7"/>
    <w:rsid w:val="00901985"/>
    <w:rsid w:val="00902A01"/>
    <w:rsid w:val="0090559C"/>
    <w:rsid w:val="00915D3F"/>
    <w:rsid w:val="00970E9D"/>
    <w:rsid w:val="009922AF"/>
    <w:rsid w:val="009B1505"/>
    <w:rsid w:val="009D684F"/>
    <w:rsid w:val="009F7CFA"/>
    <w:rsid w:val="00A27E31"/>
    <w:rsid w:val="00A8193B"/>
    <w:rsid w:val="00AA7402"/>
    <w:rsid w:val="00AD3111"/>
    <w:rsid w:val="00AD544B"/>
    <w:rsid w:val="00B039B0"/>
    <w:rsid w:val="00B25321"/>
    <w:rsid w:val="00B5753E"/>
    <w:rsid w:val="00BA5B34"/>
    <w:rsid w:val="00BB091A"/>
    <w:rsid w:val="00C04D3D"/>
    <w:rsid w:val="00C1176D"/>
    <w:rsid w:val="00C3668B"/>
    <w:rsid w:val="00CF3105"/>
    <w:rsid w:val="00D223FF"/>
    <w:rsid w:val="00D41065"/>
    <w:rsid w:val="00D608F7"/>
    <w:rsid w:val="00D94BDF"/>
    <w:rsid w:val="00D96A13"/>
    <w:rsid w:val="00DA5347"/>
    <w:rsid w:val="00DC1086"/>
    <w:rsid w:val="00DD5A64"/>
    <w:rsid w:val="00DE7948"/>
    <w:rsid w:val="00E36F9B"/>
    <w:rsid w:val="00E41609"/>
    <w:rsid w:val="00E44944"/>
    <w:rsid w:val="00E565CB"/>
    <w:rsid w:val="00E6476A"/>
    <w:rsid w:val="00EE33D5"/>
    <w:rsid w:val="00EF5192"/>
    <w:rsid w:val="00F502A1"/>
    <w:rsid w:val="00F60062"/>
    <w:rsid w:val="00F92D05"/>
    <w:rsid w:val="00FD0EB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047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321"/>
    <w:pPr>
      <w:spacing w:after="240" w:line="240" w:lineRule="auto"/>
    </w:pPr>
    <w:rPr>
      <w:rFonts w:ascii="Open Sans" w:hAnsi="Open Sans" w:cs="Open Sans Light"/>
      <w:sz w:val="20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8C2A1D"/>
    <w:pPr>
      <w:spacing w:before="360"/>
      <w:outlineLvl w:val="0"/>
    </w:pPr>
    <w:rPr>
      <w:rFonts w:cs="Open Sans Extrabold"/>
      <w:b/>
      <w:bCs/>
      <w:color w:val="006EB9"/>
      <w:sz w:val="32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rsid w:val="00B25321"/>
    <w:pPr>
      <w:spacing w:before="120" w:after="0"/>
      <w:outlineLvl w:val="1"/>
    </w:pPr>
    <w:rPr>
      <w:rFonts w:cs="Open Sans"/>
      <w:b/>
      <w:sz w:val="24"/>
    </w:rPr>
  </w:style>
  <w:style w:type="paragraph" w:styleId="Heading3">
    <w:name w:val="heading 3"/>
    <w:aliases w:val="Sub-headline"/>
    <w:basedOn w:val="Title"/>
    <w:next w:val="Normal"/>
    <w:link w:val="Heading3Char"/>
    <w:uiPriority w:val="9"/>
    <w:unhideWhenUsed/>
    <w:qFormat/>
    <w:rsid w:val="0090559C"/>
    <w:pPr>
      <w:spacing w:after="0"/>
      <w:outlineLvl w:val="2"/>
    </w:pPr>
    <w:rPr>
      <w:rFonts w:ascii="Open Sans" w:hAnsi="Open Sans" w:cs="Open Sans Condensed Light"/>
      <w:caps/>
      <w:color w:val="A1A1A1" w:themeColor="background1" w:themeShade="BF"/>
      <w:sz w:val="20"/>
    </w:rPr>
  </w:style>
  <w:style w:type="paragraph" w:styleId="Heading4">
    <w:name w:val="heading 4"/>
    <w:aliases w:val="Section Heading #2"/>
    <w:next w:val="Normal"/>
    <w:link w:val="Heading4Char"/>
    <w:uiPriority w:val="9"/>
    <w:unhideWhenUsed/>
    <w:qFormat/>
    <w:rsid w:val="0090559C"/>
    <w:pPr>
      <w:outlineLvl w:val="3"/>
    </w:pPr>
    <w:rPr>
      <w:rFonts w:ascii="Open Sans Semibold" w:hAnsi="Open Sans Semibold" w:cs="Open Sans Extrabold"/>
      <w:b/>
      <w:b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0559C"/>
    <w:pPr>
      <w:keepNext/>
      <w:keepLines/>
      <w:spacing w:before="40" w:after="0"/>
      <w:outlineLvl w:val="4"/>
    </w:pPr>
    <w:rPr>
      <w:rFonts w:ascii="Open Sans Semibold" w:eastAsiaTheme="majorEastAsia" w:hAnsi="Open Sans Semibold" w:cstheme="majorBidi"/>
      <w:b/>
      <w:bCs/>
      <w:i/>
      <w:iCs/>
      <w:color w:val="0083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A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27"/>
  </w:style>
  <w:style w:type="paragraph" w:styleId="Footer">
    <w:name w:val="footer"/>
    <w:basedOn w:val="Normal"/>
    <w:link w:val="FooterChar"/>
    <w:uiPriority w:val="99"/>
    <w:unhideWhenUsed/>
    <w:rsid w:val="0064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27"/>
  </w:style>
  <w:style w:type="paragraph" w:styleId="BalloonText">
    <w:name w:val="Balloon Text"/>
    <w:basedOn w:val="Normal"/>
    <w:link w:val="BalloonTextChar"/>
    <w:uiPriority w:val="99"/>
    <w:semiHidden/>
    <w:unhideWhenUsed/>
    <w:rsid w:val="0064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27"/>
    <w:rPr>
      <w:rFonts w:ascii="Tahoma" w:hAnsi="Tahoma" w:cs="Tahoma"/>
      <w:sz w:val="16"/>
      <w:szCs w:val="16"/>
    </w:rPr>
  </w:style>
  <w:style w:type="paragraph" w:styleId="Title">
    <w:name w:val="Title"/>
    <w:aliases w:val="Headline"/>
    <w:basedOn w:val="Normal"/>
    <w:next w:val="Normal"/>
    <w:link w:val="TitleChar"/>
    <w:qFormat/>
    <w:rsid w:val="00DE7948"/>
    <w:pPr>
      <w:spacing w:before="120"/>
    </w:pPr>
    <w:rPr>
      <w:rFonts w:ascii="Open Sans Condensed" w:hAnsi="Open Sans Condensed" w:cs="Open Sans Condensed"/>
      <w:b/>
      <w:sz w:val="56"/>
      <w:szCs w:val="60"/>
    </w:rPr>
  </w:style>
  <w:style w:type="character" w:customStyle="1" w:styleId="TitleChar">
    <w:name w:val="Title Char"/>
    <w:aliases w:val="Headline Char"/>
    <w:basedOn w:val="DefaultParagraphFont"/>
    <w:link w:val="Title"/>
    <w:rsid w:val="00DE7948"/>
    <w:rPr>
      <w:rFonts w:ascii="Open Sans Condensed" w:hAnsi="Open Sans Condensed" w:cs="Open Sans Condensed"/>
      <w:b/>
      <w:sz w:val="56"/>
      <w:szCs w:val="60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8C2A1D"/>
    <w:rPr>
      <w:rFonts w:ascii="Open Sans" w:hAnsi="Open Sans" w:cs="Open Sans Extrabold"/>
      <w:b/>
      <w:bCs/>
      <w:color w:val="006EB9"/>
      <w:sz w:val="32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B25321"/>
    <w:rPr>
      <w:rFonts w:ascii="Open Sans" w:hAnsi="Open Sans" w:cs="Open Sans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D3111"/>
    <w:rPr>
      <w:rFonts w:ascii="Open Sans Light" w:hAnsi="Open Sans Light"/>
      <w:i/>
    </w:rPr>
  </w:style>
  <w:style w:type="character" w:customStyle="1" w:styleId="QuoteChar">
    <w:name w:val="Quote Char"/>
    <w:basedOn w:val="DefaultParagraphFont"/>
    <w:link w:val="Quote"/>
    <w:uiPriority w:val="29"/>
    <w:rsid w:val="00AD3111"/>
    <w:rPr>
      <w:rFonts w:ascii="Open Sans Light" w:hAnsi="Open Sans Light" w:cs="Open Sans Light"/>
      <w:i/>
      <w:sz w:val="20"/>
    </w:rPr>
  </w:style>
  <w:style w:type="character" w:customStyle="1" w:styleId="Heading3Char">
    <w:name w:val="Heading 3 Char"/>
    <w:aliases w:val="Sub-headline Char"/>
    <w:basedOn w:val="DefaultParagraphFont"/>
    <w:link w:val="Heading3"/>
    <w:uiPriority w:val="9"/>
    <w:rsid w:val="0090559C"/>
    <w:rPr>
      <w:rFonts w:ascii="Open Sans" w:hAnsi="Open Sans" w:cs="Open Sans Condensed Light"/>
      <w:b/>
      <w:caps/>
      <w:color w:val="A1A1A1" w:themeColor="background1" w:themeShade="BF"/>
      <w:sz w:val="20"/>
      <w:szCs w:val="60"/>
    </w:rPr>
  </w:style>
  <w:style w:type="character" w:customStyle="1" w:styleId="Heading4Char">
    <w:name w:val="Heading 4 Char"/>
    <w:aliases w:val="Section Heading #2 Char"/>
    <w:basedOn w:val="DefaultParagraphFont"/>
    <w:link w:val="Heading4"/>
    <w:uiPriority w:val="9"/>
    <w:rsid w:val="0090559C"/>
    <w:rPr>
      <w:rFonts w:ascii="Open Sans Semibold" w:hAnsi="Open Sans Semibold" w:cs="Open Sans Extrabold"/>
      <w:b/>
      <w:b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111"/>
    <w:pPr>
      <w:pBdr>
        <w:bottom w:val="single" w:sz="4" w:space="4" w:color="81B53C" w:themeColor="accent1"/>
      </w:pBdr>
      <w:spacing w:before="200" w:after="280"/>
      <w:ind w:left="936" w:right="936"/>
    </w:pPr>
    <w:rPr>
      <w:b/>
      <w:bCs/>
      <w:i/>
      <w:iCs/>
      <w:color w:val="81B53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111"/>
    <w:rPr>
      <w:rFonts w:ascii="Open Sans" w:hAnsi="Open Sans" w:cs="Open Sans Light"/>
      <w:b/>
      <w:bCs/>
      <w:i/>
      <w:iCs/>
      <w:color w:val="81B53C"/>
      <w:sz w:val="20"/>
    </w:rPr>
  </w:style>
  <w:style w:type="character" w:styleId="Emphasis">
    <w:name w:val="Emphasis"/>
    <w:basedOn w:val="DefaultParagraphFont"/>
    <w:uiPriority w:val="20"/>
    <w:qFormat/>
    <w:rsid w:val="00AD311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3111"/>
    <w:rPr>
      <w:rFonts w:ascii="Open Sans" w:hAnsi="Open Sans"/>
      <w:b/>
      <w:bCs/>
      <w:i/>
      <w:iCs/>
      <w:color w:val="81B53C" w:themeColor="accent1"/>
    </w:rPr>
  </w:style>
  <w:style w:type="paragraph" w:customStyle="1" w:styleId="LeadText">
    <w:name w:val="Lead Text"/>
    <w:basedOn w:val="Normal"/>
    <w:link w:val="LeadTextChar"/>
    <w:qFormat/>
    <w:rsid w:val="00E565CB"/>
    <w:pPr>
      <w:spacing w:before="120"/>
    </w:pPr>
    <w:rPr>
      <w:color w:val="000000" w:themeColor="text1"/>
      <w:sz w:val="32"/>
    </w:rPr>
  </w:style>
  <w:style w:type="paragraph" w:styleId="Caption">
    <w:name w:val="caption"/>
    <w:aliases w:val="Photo Caption"/>
    <w:basedOn w:val="Normal"/>
    <w:next w:val="Normal"/>
    <w:uiPriority w:val="35"/>
    <w:semiHidden/>
    <w:unhideWhenUsed/>
    <w:qFormat/>
    <w:rsid w:val="00AD3111"/>
    <w:pPr>
      <w:spacing w:after="200"/>
    </w:pPr>
    <w:rPr>
      <w:rFonts w:cs="Open Sans"/>
      <w:bCs/>
      <w:i/>
      <w:color w:val="6C6C6C" w:themeColor="background1" w:themeShade="80"/>
      <w:sz w:val="16"/>
      <w:szCs w:val="18"/>
    </w:rPr>
  </w:style>
  <w:style w:type="character" w:customStyle="1" w:styleId="LeadTextChar">
    <w:name w:val="Lead Text Char"/>
    <w:basedOn w:val="DefaultParagraphFont"/>
    <w:link w:val="LeadText"/>
    <w:rsid w:val="00E565CB"/>
    <w:rPr>
      <w:rFonts w:ascii="Open Sans" w:hAnsi="Open Sans" w:cs="Open Sans Light"/>
      <w:color w:val="000000" w:themeColor="text1"/>
      <w:sz w:val="32"/>
    </w:rPr>
  </w:style>
  <w:style w:type="paragraph" w:customStyle="1" w:styleId="BoxHeading">
    <w:name w:val="Box Heading"/>
    <w:basedOn w:val="Normal"/>
    <w:link w:val="BoxHeadingChar"/>
    <w:rsid w:val="00C1176D"/>
    <w:pPr>
      <w:jc w:val="center"/>
    </w:pPr>
    <w:rPr>
      <w:rFonts w:ascii="Open Sans Condensed" w:hAnsi="Open Sans Condensed" w:cs="Open Sans Condensed"/>
      <w:color w:val="000000" w:themeColor="text1"/>
      <w:sz w:val="28"/>
    </w:rPr>
  </w:style>
  <w:style w:type="paragraph" w:styleId="NoSpacing">
    <w:name w:val="No Spacing"/>
    <w:link w:val="NoSpacingChar"/>
    <w:uiPriority w:val="1"/>
    <w:rsid w:val="00C1176D"/>
    <w:pPr>
      <w:spacing w:after="0" w:line="240" w:lineRule="auto"/>
    </w:pPr>
    <w:rPr>
      <w:lang w:eastAsia="ja-JP"/>
    </w:rPr>
  </w:style>
  <w:style w:type="character" w:customStyle="1" w:styleId="BoxHeadingChar">
    <w:name w:val="Box Heading Char"/>
    <w:basedOn w:val="DefaultParagraphFont"/>
    <w:link w:val="BoxHeading"/>
    <w:rsid w:val="00C1176D"/>
    <w:rPr>
      <w:rFonts w:ascii="Open Sans Condensed" w:hAnsi="Open Sans Condensed" w:cs="Open Sans Condensed"/>
      <w:color w:val="000000" w:themeColor="text1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1176D"/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42503"/>
    <w:rPr>
      <w:color w:val="808080"/>
    </w:rPr>
  </w:style>
  <w:style w:type="character" w:styleId="BookTitle">
    <w:name w:val="Book Title"/>
    <w:basedOn w:val="DefaultParagraphFont"/>
    <w:uiPriority w:val="33"/>
    <w:rsid w:val="00131EA5"/>
    <w:rPr>
      <w:b/>
      <w:bCs/>
      <w:smallCaps/>
      <w:spacing w:val="5"/>
    </w:rPr>
  </w:style>
  <w:style w:type="paragraph" w:customStyle="1" w:styleId="BulletList">
    <w:name w:val="Bullet List"/>
    <w:basedOn w:val="ListParagraph"/>
    <w:uiPriority w:val="6"/>
    <w:qFormat/>
    <w:rsid w:val="003F68D6"/>
    <w:pPr>
      <w:numPr>
        <w:numId w:val="2"/>
      </w:numPr>
    </w:pPr>
  </w:style>
  <w:style w:type="paragraph" w:customStyle="1" w:styleId="Sub-Heading">
    <w:name w:val="Sub-Heading"/>
    <w:basedOn w:val="Title"/>
    <w:qFormat/>
    <w:rsid w:val="00DE7948"/>
    <w:rPr>
      <w:rFonts w:ascii="Open Sans Condensed Light" w:hAnsi="Open Sans Condensed Light"/>
      <w:b w:val="0"/>
      <w:sz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9C"/>
    <w:rPr>
      <w:rFonts w:ascii="Open Sans Semibold" w:eastAsiaTheme="majorEastAsia" w:hAnsi="Open Sans Semibold" w:cstheme="majorBidi"/>
      <w:b/>
      <w:bCs/>
      <w:i/>
      <w:iCs/>
      <w:color w:val="0083C6"/>
      <w:sz w:val="20"/>
    </w:rPr>
  </w:style>
  <w:style w:type="paragraph" w:styleId="NormalWeb">
    <w:name w:val="Normal (Web)"/>
    <w:basedOn w:val="Normal"/>
    <w:uiPriority w:val="99"/>
    <w:semiHidden/>
    <w:unhideWhenUsed/>
    <w:rsid w:val="006978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4944"/>
    <w:rPr>
      <w:color w:val="800080" w:themeColor="followedHyperlink"/>
      <w:u w:val="single"/>
    </w:rPr>
  </w:style>
  <w:style w:type="table" w:styleId="PlainTable3">
    <w:name w:val="Plain Table 3"/>
    <w:basedOn w:val="TableNormal"/>
    <w:uiPriority w:val="43"/>
    <w:rsid w:val="005907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 w:themeFill="background1" w:themeFillShade="F2"/>
      </w:tcPr>
    </w:tblStylePr>
    <w:tblStylePr w:type="band1Horz">
      <w:tblPr/>
      <w:tcPr>
        <w:shd w:val="clear" w:color="auto" w:fill="CCCCC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valuationcriteriabox">
    <w:name w:val="Evaluation criteria box"/>
    <w:basedOn w:val="Normal"/>
    <w:qFormat/>
    <w:rsid w:val="00D41065"/>
    <w:pPr>
      <w:spacing w:after="0"/>
    </w:pPr>
  </w:style>
  <w:style w:type="table" w:styleId="TableGrid">
    <w:name w:val="Table Grid"/>
    <w:basedOn w:val="TableNormal"/>
    <w:uiPriority w:val="59"/>
    <w:rsid w:val="0090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92D05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2D05"/>
    <w:rPr>
      <w:rFonts w:ascii="Open Sans" w:hAnsi="Open Sans" w:cs="Open Sans Light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2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poverty-action.org/sites/default/files/Guidelines-for-data-publication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vu/Documents/Template_Document.dotx" TargetMode="External"/></Relationships>
</file>

<file path=word/theme/theme1.xml><?xml version="1.0" encoding="utf-8"?>
<a:theme xmlns:a="http://schemas.openxmlformats.org/drawingml/2006/main" name="Office Theme">
  <a:themeElements>
    <a:clrScheme name="IPA Colors">
      <a:dk1>
        <a:sysClr val="windowText" lastClr="000000"/>
      </a:dk1>
      <a:lt1>
        <a:srgbClr val="D8D8D8"/>
      </a:lt1>
      <a:dk2>
        <a:srgbClr val="006EB9"/>
      </a:dk2>
      <a:lt2>
        <a:srgbClr val="81B53C"/>
      </a:lt2>
      <a:accent1>
        <a:srgbClr val="81B53C"/>
      </a:accent1>
      <a:accent2>
        <a:srgbClr val="006EB9"/>
      </a:accent2>
      <a:accent3>
        <a:srgbClr val="E89423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A6D3-399C-1143-8AAF-CEBD8CFB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Template_Document.dotx</Template>
  <TotalTime>30</TotalTime>
  <Pages>2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Vu</dc:creator>
  <cp:lastModifiedBy>Cara Vu</cp:lastModifiedBy>
  <cp:revision>8</cp:revision>
  <cp:lastPrinted>2017-10-16T15:44:00Z</cp:lastPrinted>
  <dcterms:created xsi:type="dcterms:W3CDTF">2017-10-16T14:40:00Z</dcterms:created>
  <dcterms:modified xsi:type="dcterms:W3CDTF">2017-10-31T21:39:00Z</dcterms:modified>
</cp:coreProperties>
</file>